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6" w:rsidRDefault="001F2716" w:rsidP="000A139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A13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F2716" w:rsidRPr="000A139B" w:rsidRDefault="001F2716" w:rsidP="000A139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F2716" w:rsidRDefault="001F2716" w:rsidP="00C96A7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47217">
        <w:rPr>
          <w:rFonts w:ascii="方正小标宋简体" w:eastAsia="方正小标宋简体" w:hint="eastAsia"/>
          <w:sz w:val="44"/>
          <w:szCs w:val="44"/>
        </w:rPr>
        <w:t>平川区</w:t>
      </w:r>
      <w:r>
        <w:rPr>
          <w:rFonts w:ascii="方正小标宋简体" w:eastAsia="方正小标宋简体" w:hint="eastAsia"/>
          <w:sz w:val="44"/>
          <w:szCs w:val="44"/>
        </w:rPr>
        <w:t>机关事业单位人员在</w:t>
      </w:r>
      <w:r w:rsidRPr="00847217">
        <w:rPr>
          <w:rFonts w:ascii="方正小标宋简体" w:eastAsia="方正小标宋简体" w:hint="eastAsia"/>
          <w:sz w:val="44"/>
          <w:szCs w:val="44"/>
        </w:rPr>
        <w:t>编</w:t>
      </w:r>
      <w:r>
        <w:rPr>
          <w:rFonts w:ascii="方正小标宋简体" w:eastAsia="方正小标宋简体" w:hint="eastAsia"/>
          <w:sz w:val="44"/>
          <w:szCs w:val="44"/>
        </w:rPr>
        <w:t>在岗证明</w:t>
      </w:r>
    </w:p>
    <w:p w:rsidR="001F2716" w:rsidRDefault="001F2716" w:rsidP="008472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F2716" w:rsidRDefault="001F2716" w:rsidP="00C96A78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noProof/>
        </w:rPr>
        <w:pict>
          <v:rect id="_x0000_s1026" style="position:absolute;left:0;text-align:left;margin-left:-5.3pt;margin-top:-.4pt;width:439.1pt;height:547.85pt;z-index:-251658240"/>
        </w:pict>
      </w:r>
    </w:p>
    <w:p w:rsidR="001F2716" w:rsidRPr="00847217" w:rsidRDefault="001F2716" w:rsidP="00C96A78">
      <w:pPr>
        <w:spacing w:line="700" w:lineRule="exact"/>
        <w:rPr>
          <w:rFonts w:ascii="仿宋_GB2312" w:eastAsia="仿宋_GB2312"/>
          <w:sz w:val="32"/>
          <w:szCs w:val="32"/>
        </w:rPr>
      </w:pPr>
      <w:r w:rsidRPr="00BF2F46">
        <w:rPr>
          <w:rFonts w:ascii="仿宋_GB2312" w:eastAsia="仿宋_GB2312" w:hint="eastAsia"/>
          <w:sz w:val="32"/>
          <w:szCs w:val="32"/>
        </w:rPr>
        <w:t>平川区</w:t>
      </w:r>
      <w:r w:rsidRPr="00847217">
        <w:rPr>
          <w:rFonts w:ascii="仿宋_GB2312" w:eastAsia="仿宋_GB2312" w:hint="eastAsia"/>
          <w:sz w:val="32"/>
          <w:szCs w:val="32"/>
        </w:rPr>
        <w:t>机构编制委员会办公室：</w:t>
      </w:r>
    </w:p>
    <w:p w:rsidR="001F2716" w:rsidRDefault="001F2716" w:rsidP="001F679D">
      <w:pPr>
        <w:spacing w:line="700" w:lineRule="exact"/>
        <w:ind w:firstLineChars="200" w:firstLine="31680"/>
        <w:rPr>
          <w:rFonts w:ascii="仿宋_GB2312" w:eastAsia="仿宋_GB2312"/>
          <w:sz w:val="32"/>
          <w:szCs w:val="32"/>
          <w:u w:val="single"/>
        </w:rPr>
      </w:pPr>
      <w:r w:rsidRPr="00847217">
        <w:rPr>
          <w:rFonts w:ascii="仿宋_GB2312" w:eastAsia="仿宋_GB2312" w:hint="eastAsia"/>
          <w:sz w:val="32"/>
          <w:szCs w:val="32"/>
        </w:rPr>
        <w:t>兹有我办管理的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:rsidR="001F2716" w:rsidRDefault="001F2716" w:rsidP="00A72B8E">
      <w:pPr>
        <w:spacing w:line="700" w:lineRule="exact"/>
        <w:rPr>
          <w:rFonts w:ascii="仿宋_GB2312" w:eastAsia="仿宋_GB2312"/>
          <w:sz w:val="32"/>
          <w:szCs w:val="32"/>
        </w:rPr>
      </w:pPr>
      <w:r w:rsidRPr="00847217">
        <w:rPr>
          <w:rFonts w:ascii="仿宋_GB2312" w:eastAsia="仿宋_GB2312" w:hint="eastAsia"/>
          <w:sz w:val="32"/>
          <w:szCs w:val="32"/>
        </w:rPr>
        <w:t>为（</w:t>
      </w:r>
      <w:r w:rsidRPr="00847217">
        <w:rPr>
          <w:rFonts w:ascii="仿宋_GB2312" w:eastAsia="仿宋_GB2312"/>
          <w:sz w:val="32"/>
          <w:szCs w:val="32"/>
        </w:rPr>
        <w:t>1</w:t>
      </w:r>
      <w:r w:rsidRPr="00847217">
        <w:rPr>
          <w:rFonts w:ascii="仿宋_GB2312" w:eastAsia="仿宋_GB2312" w:hint="eastAsia"/>
          <w:sz w:val="32"/>
          <w:szCs w:val="32"/>
        </w:rPr>
        <w:t>、行政；</w:t>
      </w:r>
      <w:r w:rsidRPr="00847217">
        <w:rPr>
          <w:rFonts w:ascii="仿宋_GB2312" w:eastAsia="仿宋_GB2312"/>
          <w:sz w:val="32"/>
          <w:szCs w:val="32"/>
        </w:rPr>
        <w:t>2</w:t>
      </w:r>
      <w:r w:rsidRPr="0084721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参公</w:t>
      </w:r>
      <w:r w:rsidRPr="00847217">
        <w:rPr>
          <w:rFonts w:ascii="仿宋_GB2312" w:eastAsia="仿宋_GB2312" w:hint="eastAsia"/>
          <w:sz w:val="32"/>
          <w:szCs w:val="32"/>
        </w:rPr>
        <w:t>事业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、事业</w:t>
      </w:r>
      <w:r w:rsidRPr="0084721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单位。拟外调人员</w:t>
      </w:r>
    </w:p>
    <w:p w:rsidR="001F2716" w:rsidRPr="009C5042" w:rsidRDefault="001F2716" w:rsidP="00A72B8E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 w:rsidRPr="008472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164DFD">
        <w:rPr>
          <w:rFonts w:ascii="仿宋_GB2312" w:eastAsia="仿宋_GB2312" w:hint="eastAsia"/>
          <w:sz w:val="32"/>
          <w:szCs w:val="32"/>
        </w:rPr>
        <w:t>同志</w:t>
      </w:r>
      <w:r w:rsidRPr="00847217">
        <w:rPr>
          <w:rFonts w:ascii="仿宋_GB2312" w:eastAsia="仿宋_GB2312" w:hint="eastAsia"/>
          <w:sz w:val="32"/>
          <w:szCs w:val="32"/>
        </w:rPr>
        <w:t>为该单位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、在编在岗；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、在岗不在编；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、十三类项目）</w:t>
      </w:r>
      <w:r w:rsidRPr="00847217">
        <w:rPr>
          <w:rFonts w:ascii="仿宋_GB2312" w:eastAsia="仿宋_GB2312" w:hint="eastAsia"/>
          <w:sz w:val="32"/>
          <w:szCs w:val="32"/>
        </w:rPr>
        <w:t>人员，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847217">
        <w:rPr>
          <w:rFonts w:ascii="仿宋_GB2312" w:eastAsia="仿宋_GB2312" w:hint="eastAsia"/>
          <w:sz w:val="32"/>
          <w:szCs w:val="32"/>
        </w:rPr>
        <w:t>占用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、不占用）</w:t>
      </w:r>
      <w:r w:rsidRPr="00847217">
        <w:rPr>
          <w:rFonts w:ascii="仿宋_GB2312" w:eastAsia="仿宋_GB2312" w:hint="eastAsia"/>
          <w:sz w:val="32"/>
          <w:szCs w:val="32"/>
        </w:rPr>
        <w:t>本单位（</w:t>
      </w:r>
      <w:r w:rsidRPr="00847217">
        <w:rPr>
          <w:rFonts w:ascii="仿宋_GB2312" w:eastAsia="仿宋_GB2312"/>
          <w:sz w:val="32"/>
          <w:szCs w:val="32"/>
        </w:rPr>
        <w:t>1</w:t>
      </w:r>
      <w:r w:rsidRPr="00847217">
        <w:rPr>
          <w:rFonts w:ascii="仿宋_GB2312" w:eastAsia="仿宋_GB2312" w:hint="eastAsia"/>
          <w:sz w:val="32"/>
          <w:szCs w:val="32"/>
        </w:rPr>
        <w:t>、行政；</w:t>
      </w:r>
      <w:r w:rsidRPr="00847217">
        <w:rPr>
          <w:rFonts w:ascii="仿宋_GB2312" w:eastAsia="仿宋_GB2312"/>
          <w:sz w:val="32"/>
          <w:szCs w:val="32"/>
        </w:rPr>
        <w:t>2</w:t>
      </w:r>
      <w:r w:rsidRPr="00847217">
        <w:rPr>
          <w:rFonts w:ascii="仿宋_GB2312" w:eastAsia="仿宋_GB2312" w:hint="eastAsia"/>
          <w:sz w:val="32"/>
          <w:szCs w:val="32"/>
        </w:rPr>
        <w:t>、事业；</w:t>
      </w:r>
      <w:r w:rsidRPr="00847217">
        <w:rPr>
          <w:rFonts w:ascii="仿宋_GB2312" w:eastAsia="仿宋_GB2312"/>
          <w:sz w:val="32"/>
          <w:szCs w:val="32"/>
        </w:rPr>
        <w:t>3</w:t>
      </w:r>
      <w:r w:rsidRPr="00847217">
        <w:rPr>
          <w:rFonts w:ascii="仿宋_GB2312" w:eastAsia="仿宋_GB2312" w:hint="eastAsia"/>
          <w:sz w:val="32"/>
          <w:szCs w:val="32"/>
        </w:rPr>
        <w:t>、机关后勤事业）编制，本人身份为（</w:t>
      </w:r>
      <w:r w:rsidRPr="00847217">
        <w:rPr>
          <w:rFonts w:ascii="仿宋_GB2312" w:eastAsia="仿宋_GB2312"/>
          <w:sz w:val="32"/>
          <w:szCs w:val="32"/>
        </w:rPr>
        <w:t>1</w:t>
      </w:r>
      <w:r w:rsidRPr="0084721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公务员或参公人员</w:t>
      </w:r>
      <w:r w:rsidRPr="00847217">
        <w:rPr>
          <w:rFonts w:ascii="仿宋_GB2312" w:eastAsia="仿宋_GB2312" w:hint="eastAsia"/>
          <w:sz w:val="32"/>
          <w:szCs w:val="32"/>
        </w:rPr>
        <w:t>；</w:t>
      </w:r>
      <w:r w:rsidRPr="00847217">
        <w:rPr>
          <w:rFonts w:ascii="仿宋_GB2312" w:eastAsia="仿宋_GB2312"/>
          <w:sz w:val="32"/>
          <w:szCs w:val="32"/>
        </w:rPr>
        <w:t>2</w:t>
      </w:r>
      <w:r w:rsidRPr="0084721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事管或专技人员；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847217">
        <w:rPr>
          <w:rFonts w:ascii="仿宋_GB2312" w:eastAsia="仿宋_GB2312" w:hint="eastAsia"/>
          <w:sz w:val="32"/>
          <w:szCs w:val="32"/>
        </w:rPr>
        <w:t>工勤</w:t>
      </w:r>
      <w:r>
        <w:rPr>
          <w:rFonts w:ascii="仿宋_GB2312" w:eastAsia="仿宋_GB2312" w:hint="eastAsia"/>
          <w:sz w:val="32"/>
          <w:szCs w:val="32"/>
        </w:rPr>
        <w:t>人员</w:t>
      </w:r>
      <w:r w:rsidRPr="00847217">
        <w:rPr>
          <w:rFonts w:ascii="仿宋_GB2312" w:eastAsia="仿宋_GB2312" w:hint="eastAsia"/>
          <w:sz w:val="32"/>
          <w:szCs w:val="32"/>
        </w:rPr>
        <w:t>）。</w:t>
      </w:r>
    </w:p>
    <w:p w:rsidR="001F2716" w:rsidRPr="00847217" w:rsidRDefault="001F2716" w:rsidP="001F679D">
      <w:pPr>
        <w:spacing w:line="7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47217">
        <w:rPr>
          <w:rFonts w:ascii="仿宋_GB2312" w:eastAsia="仿宋_GB2312" w:hint="eastAsia"/>
          <w:sz w:val="32"/>
          <w:szCs w:val="32"/>
        </w:rPr>
        <w:t>特此证明。</w:t>
      </w:r>
    </w:p>
    <w:p w:rsidR="001F2716" w:rsidRDefault="001F2716" w:rsidP="00164DFD">
      <w:pPr>
        <w:tabs>
          <w:tab w:val="left" w:pos="2595"/>
          <w:tab w:val="left" w:pos="2900"/>
        </w:tabs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 w:rsidR="001F2716" w:rsidRDefault="001F2716" w:rsidP="001F679D">
      <w:pPr>
        <w:spacing w:line="7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47217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 xml:space="preserve"> </w:t>
      </w:r>
      <w:r w:rsidRPr="00847217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/>
          <w:sz w:val="32"/>
          <w:szCs w:val="32"/>
        </w:rPr>
        <w:t xml:space="preserve"> </w:t>
      </w:r>
      <w:r w:rsidRPr="00847217"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</w:rPr>
        <w:t xml:space="preserve">                </w:t>
      </w:r>
    </w:p>
    <w:p w:rsidR="001F2716" w:rsidRDefault="001F2716" w:rsidP="001F679D">
      <w:pPr>
        <w:spacing w:line="7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47217">
        <w:rPr>
          <w:rFonts w:ascii="仿宋_GB2312" w:eastAsia="仿宋_GB2312" w:hint="eastAsia"/>
          <w:sz w:val="32"/>
          <w:szCs w:val="32"/>
        </w:rPr>
        <w:t>联系电话：</w:t>
      </w:r>
    </w:p>
    <w:p w:rsidR="001F2716" w:rsidRPr="00C96A78" w:rsidRDefault="001F2716" w:rsidP="00C96A78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1F2716" w:rsidRPr="00C96A78" w:rsidRDefault="001F2716" w:rsidP="00C96A78">
      <w:pPr>
        <w:wordWrap w:val="0"/>
        <w:spacing w:line="700" w:lineRule="exact"/>
        <w:jc w:val="right"/>
        <w:rPr>
          <w:rFonts w:ascii="仿宋_GB2312" w:eastAsia="仿宋_GB2312"/>
          <w:sz w:val="32"/>
          <w:szCs w:val="32"/>
        </w:rPr>
      </w:pPr>
      <w:r w:rsidRPr="00C96A78">
        <w:rPr>
          <w:rFonts w:ascii="仿宋_GB2312" w:eastAsia="仿宋_GB2312" w:hint="eastAsia"/>
          <w:sz w:val="32"/>
          <w:szCs w:val="32"/>
        </w:rPr>
        <w:t>机构编制部门（签章）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1F2716" w:rsidRPr="00C96A78" w:rsidRDefault="001F2716" w:rsidP="000A139B">
      <w:pPr>
        <w:wordWrap w:val="0"/>
        <w:spacing w:line="700" w:lineRule="exact"/>
        <w:jc w:val="right"/>
        <w:rPr>
          <w:rFonts w:ascii="仿宋_GB2312" w:eastAsia="仿宋_GB2312"/>
          <w:sz w:val="32"/>
          <w:szCs w:val="32"/>
        </w:rPr>
      </w:pPr>
      <w:r w:rsidRPr="00C96A7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 w:rsidRPr="00C96A7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 w:rsidRPr="00C96A7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   </w:t>
      </w:r>
    </w:p>
    <w:sectPr w:rsidR="001F2716" w:rsidRPr="00C96A78" w:rsidSect="000A139B">
      <w:pgSz w:w="11906" w:h="16838"/>
      <w:pgMar w:top="187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16" w:rsidRDefault="001F2716" w:rsidP="00C4636A">
      <w:r>
        <w:separator/>
      </w:r>
    </w:p>
  </w:endnote>
  <w:endnote w:type="continuationSeparator" w:id="1">
    <w:p w:rsidR="001F2716" w:rsidRDefault="001F2716" w:rsidP="00C4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16" w:rsidRDefault="001F2716" w:rsidP="00C4636A">
      <w:r>
        <w:separator/>
      </w:r>
    </w:p>
  </w:footnote>
  <w:footnote w:type="continuationSeparator" w:id="1">
    <w:p w:rsidR="001F2716" w:rsidRDefault="001F2716" w:rsidP="00C46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17"/>
    <w:rsid w:val="00000031"/>
    <w:rsid w:val="00030E28"/>
    <w:rsid w:val="00035A63"/>
    <w:rsid w:val="000A139B"/>
    <w:rsid w:val="001618E4"/>
    <w:rsid w:val="00164DFD"/>
    <w:rsid w:val="001A6224"/>
    <w:rsid w:val="001C06B6"/>
    <w:rsid w:val="001F2716"/>
    <w:rsid w:val="001F679D"/>
    <w:rsid w:val="002D2371"/>
    <w:rsid w:val="002D4A60"/>
    <w:rsid w:val="00356EEF"/>
    <w:rsid w:val="003835A7"/>
    <w:rsid w:val="00385321"/>
    <w:rsid w:val="0047341F"/>
    <w:rsid w:val="00613F0F"/>
    <w:rsid w:val="006C4766"/>
    <w:rsid w:val="006E1D7D"/>
    <w:rsid w:val="0077796E"/>
    <w:rsid w:val="00847217"/>
    <w:rsid w:val="008A042F"/>
    <w:rsid w:val="008B4E54"/>
    <w:rsid w:val="009C5042"/>
    <w:rsid w:val="00A72B8E"/>
    <w:rsid w:val="00AF5AF6"/>
    <w:rsid w:val="00B86669"/>
    <w:rsid w:val="00BC7B43"/>
    <w:rsid w:val="00BF2F46"/>
    <w:rsid w:val="00C4636A"/>
    <w:rsid w:val="00C96A78"/>
    <w:rsid w:val="00DC5654"/>
    <w:rsid w:val="00E15C01"/>
    <w:rsid w:val="00EF1FE7"/>
    <w:rsid w:val="00F211FB"/>
    <w:rsid w:val="00F62439"/>
    <w:rsid w:val="00F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21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4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63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36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Sky123.Org</cp:lastModifiedBy>
  <cp:revision>2</cp:revision>
  <cp:lastPrinted>2017-01-20T01:42:00Z</cp:lastPrinted>
  <dcterms:created xsi:type="dcterms:W3CDTF">2017-08-02T06:33:00Z</dcterms:created>
  <dcterms:modified xsi:type="dcterms:W3CDTF">2017-08-02T06:33:00Z</dcterms:modified>
</cp:coreProperties>
</file>